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23" w:rsidRDefault="001D1823" w:rsidP="00370BD2">
      <w:pPr>
        <w:autoSpaceDE w:val="0"/>
        <w:spacing w:line="276" w:lineRule="auto"/>
        <w:jc w:val="center"/>
        <w:rPr>
          <w:rFonts w:ascii="Arial" w:hAnsi="Arial" w:cs="Arial"/>
          <w:b/>
          <w:caps/>
        </w:rPr>
      </w:pPr>
      <w:r w:rsidRPr="00856EF3">
        <w:rPr>
          <w:rFonts w:ascii="Arial" w:hAnsi="Arial" w:cs="Arial"/>
          <w:b/>
          <w:caps/>
        </w:rPr>
        <w:t>Informace ke zpracování osobních údajů</w:t>
      </w:r>
    </w:p>
    <w:p w:rsidR="001D1823" w:rsidRPr="001E600A" w:rsidRDefault="001D1823" w:rsidP="00370BD2">
      <w:pPr>
        <w:autoSpaceDE w:val="0"/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E600A">
        <w:rPr>
          <w:rFonts w:ascii="Arial" w:hAnsi="Arial" w:cs="Arial"/>
          <w:b/>
          <w:caps/>
          <w:sz w:val="20"/>
          <w:szCs w:val="20"/>
        </w:rPr>
        <w:t>Mateřská škola Bíli</w:t>
      </w:r>
      <w:r>
        <w:rPr>
          <w:rFonts w:ascii="Arial" w:hAnsi="Arial" w:cs="Arial"/>
          <w:b/>
          <w:caps/>
          <w:sz w:val="20"/>
          <w:szCs w:val="20"/>
        </w:rPr>
        <w:t>na, Maxe Švabinského 664, příspěvková</w:t>
      </w:r>
      <w:r w:rsidRPr="001E600A">
        <w:rPr>
          <w:rFonts w:ascii="Arial" w:hAnsi="Arial" w:cs="Arial"/>
          <w:b/>
          <w:caps/>
          <w:sz w:val="20"/>
          <w:szCs w:val="20"/>
        </w:rPr>
        <w:t xml:space="preserve"> organizace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D1823" w:rsidRPr="00856EF3" w:rsidRDefault="001D1823" w:rsidP="00370BD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Mateřská škola Bílina, Maxe Švabinského 664, příspěvková organizace</w:t>
      </w:r>
      <w:r w:rsidRPr="001E600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se sídlem Maxe Švabinského 664 IČ: 70200467 </w:t>
      </w:r>
      <w:r w:rsidRPr="00856EF3">
        <w:rPr>
          <w:rFonts w:ascii="Arial" w:hAnsi="Arial" w:cs="Arial"/>
          <w:b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 xml:space="preserve"> Mateřská škola</w:t>
      </w:r>
      <w:r w:rsidRPr="00856EF3">
        <w:rPr>
          <w:rFonts w:ascii="Arial" w:hAnsi="Arial" w:cs="Arial"/>
          <w:b/>
          <w:sz w:val="20"/>
          <w:szCs w:val="20"/>
        </w:rPr>
        <w:t>“)</w:t>
      </w:r>
      <w:r>
        <w:rPr>
          <w:rFonts w:ascii="Arial" w:hAnsi="Arial" w:cs="Arial"/>
          <w:b/>
          <w:sz w:val="20"/>
          <w:szCs w:val="20"/>
        </w:rPr>
        <w:t>, jakožto správce osobních údajů, si tímto dovoluje informovat subjekty údajů, se kterými přichází do styku o způsobu a rozsahu</w:t>
      </w:r>
      <w:r w:rsidRPr="00856EF3">
        <w:rPr>
          <w:rFonts w:ascii="Arial" w:hAnsi="Arial" w:cs="Arial"/>
          <w:b/>
          <w:sz w:val="20"/>
          <w:szCs w:val="20"/>
        </w:rPr>
        <w:t xml:space="preserve"> zpr</w:t>
      </w:r>
      <w:r>
        <w:rPr>
          <w:rFonts w:ascii="Arial" w:hAnsi="Arial" w:cs="Arial"/>
          <w:b/>
          <w:sz w:val="20"/>
          <w:szCs w:val="20"/>
        </w:rPr>
        <w:t xml:space="preserve">acování osobních údajů subjektů údajů ze strany Mateřské školy, včetně rozsahu práv údajů souvisejících se zpracováním jejich osobních údajů Školou. 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5BF">
        <w:rPr>
          <w:rFonts w:ascii="Arial" w:hAnsi="Arial" w:cs="Arial"/>
          <w:sz w:val="20"/>
        </w:rPr>
        <w:t xml:space="preserve">Zpracování osobních údajů </w:t>
      </w:r>
      <w:r>
        <w:rPr>
          <w:rFonts w:ascii="Arial" w:hAnsi="Arial" w:cs="Arial"/>
          <w:sz w:val="20"/>
          <w:szCs w:val="20"/>
        </w:rPr>
        <w:t>probíhá v</w:t>
      </w:r>
      <w:r w:rsidRPr="008C38F5">
        <w:rPr>
          <w:rFonts w:ascii="Arial" w:hAnsi="Arial" w:cs="Arial"/>
          <w:sz w:val="20"/>
          <w:szCs w:val="20"/>
        </w:rPr>
        <w:t xml:space="preserve"> </w:t>
      </w:r>
      <w:r w:rsidRPr="006A707B">
        <w:rPr>
          <w:rFonts w:ascii="Arial" w:hAnsi="Arial" w:cs="Arial"/>
          <w:sz w:val="20"/>
          <w:szCs w:val="20"/>
        </w:rPr>
        <w:t>souladu</w:t>
      </w:r>
      <w:r w:rsidRPr="00FD20F4">
        <w:rPr>
          <w:rFonts w:ascii="Arial" w:hAnsi="Arial" w:cs="Arial"/>
          <w:sz w:val="20"/>
          <w:szCs w:val="20"/>
        </w:rPr>
        <w:t xml:space="preserve">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FD20F4">
        <w:rPr>
          <w:rFonts w:ascii="Arial" w:hAnsi="Arial" w:cs="Arial"/>
          <w:b/>
          <w:sz w:val="20"/>
          <w:szCs w:val="20"/>
        </w:rPr>
        <w:t>GDPR</w:t>
      </w:r>
      <w:r w:rsidRPr="00FD20F4">
        <w:rPr>
          <w:rFonts w:ascii="Arial" w:hAnsi="Arial" w:cs="Arial"/>
          <w:sz w:val="20"/>
          <w:szCs w:val="20"/>
        </w:rPr>
        <w:t>“) a dále v souladu s relevantními vnitrostátními právními předpisy v oblasti ochrany osobních údajů</w:t>
      </w:r>
      <w:r>
        <w:rPr>
          <w:rFonts w:ascii="Arial" w:hAnsi="Arial" w:cs="Arial"/>
          <w:sz w:val="20"/>
        </w:rPr>
        <w:t xml:space="preserve">. Jako správce osobních údajů na základě zvláštního zákona je při zpracování osobních údajů </w:t>
      </w:r>
      <w:r>
        <w:rPr>
          <w:rFonts w:ascii="Arial" w:hAnsi="Arial" w:cs="Arial"/>
          <w:b/>
          <w:sz w:val="20"/>
          <w:szCs w:val="20"/>
        </w:rPr>
        <w:t xml:space="preserve">Mateřská škola </w:t>
      </w:r>
      <w:r w:rsidRPr="002F3A9B">
        <w:rPr>
          <w:rFonts w:ascii="Arial" w:hAnsi="Arial" w:cs="Arial"/>
          <w:sz w:val="20"/>
        </w:rPr>
        <w:t>povinn</w:t>
      </w:r>
      <w:r>
        <w:rPr>
          <w:rFonts w:ascii="Arial" w:hAnsi="Arial" w:cs="Arial"/>
          <w:sz w:val="20"/>
        </w:rPr>
        <w:t>a</w:t>
      </w:r>
      <w:r w:rsidRPr="002F3A9B">
        <w:rPr>
          <w:rFonts w:ascii="Arial" w:hAnsi="Arial" w:cs="Arial"/>
          <w:sz w:val="20"/>
        </w:rPr>
        <w:t xml:space="preserve"> dbát práva na ochranu soukromého a osobního života subjektu údajů.</w:t>
      </w:r>
      <w:r>
        <w:rPr>
          <w:rFonts w:ascii="Arial" w:hAnsi="Arial" w:cs="Arial"/>
          <w:sz w:val="20"/>
        </w:rPr>
        <w:t xml:space="preserve"> Právní úprava ochrany osobnosti člověka včetně jeho přirozených práv je obsažena v </w:t>
      </w:r>
      <w:r w:rsidRPr="00D915BF">
        <w:rPr>
          <w:rFonts w:ascii="Arial" w:hAnsi="Arial" w:cs="Arial"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81 a"/>
        </w:smartTagPr>
        <w:r w:rsidRPr="00D915BF">
          <w:rPr>
            <w:rFonts w:ascii="Arial" w:hAnsi="Arial" w:cs="Arial"/>
            <w:sz w:val="20"/>
            <w:szCs w:val="20"/>
          </w:rPr>
          <w:t>81 a</w:t>
        </w:r>
      </w:smartTag>
      <w:r w:rsidRPr="00D915BF">
        <w:rPr>
          <w:rFonts w:ascii="Arial" w:hAnsi="Arial" w:cs="Arial"/>
          <w:sz w:val="20"/>
          <w:szCs w:val="20"/>
        </w:rPr>
        <w:t xml:space="preserve"> následujících zákona č. 89/2012 Sb., občanský zákoník</w:t>
      </w:r>
      <w:r w:rsidRPr="002028AE">
        <w:rPr>
          <w:rFonts w:ascii="Arial" w:hAnsi="Arial" w:cs="Arial"/>
          <w:sz w:val="20"/>
          <w:szCs w:val="20"/>
        </w:rPr>
        <w:t xml:space="preserve">. </w:t>
      </w:r>
      <w:r w:rsidRPr="000A0DE2">
        <w:rPr>
          <w:rFonts w:ascii="Arial" w:hAnsi="Arial" w:cs="Arial"/>
          <w:sz w:val="20"/>
          <w:szCs w:val="20"/>
        </w:rPr>
        <w:t>Ochrany požívají zejména život a důstojnost člověka, jeho zdraví a právo žít v příznivém životním prostředí, jeho vážnost, čest, soukromí a jeho projevy osobní povahy. Člověk, jehož osobnost byla dotčena, má právo domáhat se toho, aby bylo od neoprávněného zásahu upuštěno nebo ab</w:t>
      </w:r>
      <w:r w:rsidRPr="009113A3">
        <w:rPr>
          <w:rFonts w:ascii="Arial" w:hAnsi="Arial" w:cs="Arial"/>
          <w:sz w:val="20"/>
          <w:szCs w:val="20"/>
        </w:rPr>
        <w:t xml:space="preserve">y byl odstraněn jeho následek. Nikdo nesmí zasáhnout do soukromí jiného, nemá-li k tomu zákonný důvod.  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  <w:highlight w:val="yellow"/>
        </w:rPr>
      </w:pPr>
    </w:p>
    <w:p w:rsidR="001D1823" w:rsidRDefault="001D1823" w:rsidP="00370BD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FE28F6">
        <w:rPr>
          <w:rFonts w:ascii="Arial" w:hAnsi="Arial" w:cs="Arial"/>
          <w:sz w:val="20"/>
        </w:rPr>
        <w:t>jako správce osobních údajů je oprávněno zpracovávat osobní údaje v rozsahu stanoveným zákonem</w:t>
      </w:r>
      <w:r>
        <w:rPr>
          <w:rFonts w:ascii="Arial" w:hAnsi="Arial" w:cs="Arial"/>
          <w:sz w:val="20"/>
        </w:rPr>
        <w:t xml:space="preserve">, kterým </w:t>
      </w:r>
      <w:r w:rsidRPr="00832C08">
        <w:rPr>
          <w:rFonts w:ascii="Arial" w:hAnsi="Arial" w:cs="Arial"/>
          <w:sz w:val="20"/>
        </w:rPr>
        <w:t>je</w:t>
      </w:r>
      <w:r w:rsidRPr="00832C08">
        <w:rPr>
          <w:rFonts w:ascii="Arial" w:hAnsi="Arial" w:cs="Arial"/>
          <w:b/>
          <w:sz w:val="20"/>
        </w:rPr>
        <w:t xml:space="preserve"> zák. č. 561/2004 Sb., Školský zákon</w:t>
      </w:r>
      <w:r w:rsidRPr="00FE28F6">
        <w:rPr>
          <w:rFonts w:ascii="Arial" w:hAnsi="Arial" w:cs="Arial"/>
          <w:sz w:val="20"/>
        </w:rPr>
        <w:t xml:space="preserve"> bez souhlasu subjektu údajů vzhledem k výkonu své působnosti při plnění povinností </w:t>
      </w:r>
      <w:r>
        <w:rPr>
          <w:rFonts w:ascii="Arial" w:hAnsi="Arial" w:cs="Arial"/>
          <w:b/>
          <w:sz w:val="20"/>
          <w:szCs w:val="20"/>
        </w:rPr>
        <w:t>Mateřské školy</w:t>
      </w:r>
      <w:r w:rsidRPr="00FE28F6">
        <w:rPr>
          <w:rFonts w:ascii="Arial" w:hAnsi="Arial" w:cs="Arial"/>
          <w:sz w:val="20"/>
        </w:rPr>
        <w:t xml:space="preserve">. </w:t>
      </w:r>
      <w:r w:rsidRPr="00FE28F6">
        <w:rPr>
          <w:rFonts w:ascii="Arial" w:hAnsi="Arial" w:cs="Arial"/>
          <w:sz w:val="20"/>
          <w:szCs w:val="20"/>
        </w:rPr>
        <w:t>Zpracování dalších osobních údajů je možné pouze se souhlasem subjektu údajů. O</w:t>
      </w:r>
      <w:r w:rsidRPr="00FE28F6">
        <w:rPr>
          <w:rFonts w:ascii="Arial" w:hAnsi="Arial" w:cs="Arial"/>
          <w:sz w:val="20"/>
        </w:rPr>
        <w:t xml:space="preserve">sobní údaje subjektů údajů jsou zpracovávány osobou správce, </w:t>
      </w:r>
      <w:r>
        <w:rPr>
          <w:rFonts w:ascii="Arial" w:hAnsi="Arial" w:cs="Arial"/>
          <w:b/>
          <w:sz w:val="20"/>
          <w:szCs w:val="20"/>
        </w:rPr>
        <w:t>Mateřskou školou</w:t>
      </w:r>
      <w:r w:rsidRPr="00FE28F6">
        <w:rPr>
          <w:rFonts w:ascii="Arial" w:hAnsi="Arial" w:cs="Arial"/>
          <w:sz w:val="20"/>
        </w:rPr>
        <w:t xml:space="preserve">, a to jak automatizovaně, tak neautomatizovaně. Veškeré osoby, které s osobními údaji přicházejí do styku v rámci plnění svých pracovních povinností, jsou vázány povinností mlčenlivosti. 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</w:p>
    <w:p w:rsidR="001D1823" w:rsidRPr="00726DBF" w:rsidRDefault="001D1823" w:rsidP="00370BD2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726DBF">
        <w:rPr>
          <w:rFonts w:ascii="Arial" w:hAnsi="Arial" w:cs="Arial"/>
          <w:b/>
          <w:i/>
          <w:sz w:val="20"/>
        </w:rPr>
        <w:t xml:space="preserve">Jaké osobní údaje a za jakým účelem </w:t>
      </w:r>
      <w:r>
        <w:rPr>
          <w:rFonts w:ascii="Arial" w:hAnsi="Arial" w:cs="Arial"/>
          <w:b/>
          <w:sz w:val="20"/>
          <w:szCs w:val="20"/>
        </w:rPr>
        <w:t>Škola</w:t>
      </w:r>
      <w:r w:rsidRPr="002F3A9B">
        <w:rPr>
          <w:rFonts w:ascii="Arial" w:hAnsi="Arial" w:cs="Arial"/>
          <w:sz w:val="20"/>
        </w:rPr>
        <w:t xml:space="preserve"> </w:t>
      </w:r>
      <w:r w:rsidRPr="00726DBF">
        <w:rPr>
          <w:rFonts w:ascii="Arial" w:hAnsi="Arial" w:cs="Arial"/>
          <w:b/>
          <w:i/>
          <w:sz w:val="20"/>
        </w:rPr>
        <w:t xml:space="preserve">zpracovává? 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zpracovává na základě zvláštních právních předpisů osobní údaje nutné k identifikaci subjektu údajů a k plnění právních povinností stanovených právními předpisy v rámci oblastí spadajících do působnosti </w:t>
      </w:r>
      <w:r>
        <w:rPr>
          <w:rFonts w:ascii="Arial" w:hAnsi="Arial" w:cs="Arial"/>
          <w:b/>
          <w:sz w:val="20"/>
          <w:szCs w:val="20"/>
        </w:rPr>
        <w:t>Mateřské školy</w:t>
      </w:r>
      <w:r>
        <w:rPr>
          <w:rFonts w:ascii="Arial" w:hAnsi="Arial" w:cs="Arial"/>
          <w:sz w:val="20"/>
        </w:rPr>
        <w:t>, které jsou:</w:t>
      </w:r>
    </w:p>
    <w:p w:rsidR="001D1823" w:rsidRDefault="001D1823" w:rsidP="00370BD2">
      <w:pPr>
        <w:widowControl/>
        <w:suppressAutoHyphens w:val="0"/>
        <w:spacing w:line="276" w:lineRule="auto"/>
        <w:jc w:val="both"/>
        <w:textAlignment w:val="baseline"/>
        <w:rPr>
          <w:b/>
          <w:i/>
        </w:rPr>
      </w:pPr>
    </w:p>
    <w:p w:rsidR="001D1823" w:rsidRPr="00832C08" w:rsidRDefault="001D1823" w:rsidP="00370BD2">
      <w:pPr>
        <w:widowControl/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i/>
          <w:sz w:val="20"/>
        </w:rPr>
      </w:pPr>
      <w:r w:rsidRPr="00832C08">
        <w:rPr>
          <w:rFonts w:ascii="Arial" w:hAnsi="Arial" w:cs="Arial"/>
          <w:b/>
          <w:i/>
          <w:sz w:val="20"/>
        </w:rPr>
        <w:t>Zajištění a poskytnutí školního a mimoškolního vzdělávání</w:t>
      </w:r>
    </w:p>
    <w:p w:rsidR="001D1823" w:rsidRPr="00832C08" w:rsidRDefault="001D1823" w:rsidP="00370BD2">
      <w:pPr>
        <w:pStyle w:val="ListParagraph"/>
        <w:widowControl/>
        <w:numPr>
          <w:ilvl w:val="0"/>
          <w:numId w:val="6"/>
        </w:numPr>
        <w:suppressAutoHyphens w:val="0"/>
        <w:spacing w:line="276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32C08">
        <w:rPr>
          <w:rFonts w:ascii="Arial" w:hAnsi="Arial" w:cs="Arial"/>
          <w:sz w:val="20"/>
          <w:szCs w:val="20"/>
          <w:u w:val="single"/>
        </w:rPr>
        <w:t>zpracování osobních údajů je nezbytné pro dodržení právní povinnosti Školy (viz zákon č. 561/2004 Sb., školský zákon, § 28, odst. 2, š</w:t>
      </w:r>
      <w:r w:rsidRPr="00832C08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kola </w:t>
      </w:r>
      <w:r w:rsidRPr="00832C08">
        <w:rPr>
          <w:rFonts w:ascii="Arial" w:hAnsi="Arial" w:cs="Arial"/>
          <w:sz w:val="20"/>
          <w:szCs w:val="20"/>
          <w:u w:val="single"/>
        </w:rPr>
        <w:t>shromažďuje a zpracovává osobní údaje subjektu údajů v rozsahu</w:t>
      </w:r>
      <w:r>
        <w:rPr>
          <w:rFonts w:ascii="Arial" w:hAnsi="Arial" w:cs="Arial"/>
          <w:sz w:val="20"/>
          <w:szCs w:val="20"/>
        </w:rPr>
        <w:t>:</w:t>
      </w:r>
      <w:r w:rsidRPr="00832C08">
        <w:rPr>
          <w:rFonts w:ascii="Arial" w:hAnsi="Arial" w:cs="Arial"/>
          <w:sz w:val="20"/>
          <w:szCs w:val="20"/>
        </w:rPr>
        <w:t xml:space="preserve"> </w:t>
      </w:r>
    </w:p>
    <w:p w:rsidR="001D1823" w:rsidRPr="00022877" w:rsidRDefault="001D1823" w:rsidP="00022877">
      <w:pPr>
        <w:pStyle w:val="ListParagraph"/>
        <w:widowControl/>
        <w:numPr>
          <w:ilvl w:val="0"/>
          <w:numId w:val="7"/>
        </w:numPr>
        <w:suppressAutoHyphens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22877">
        <w:rPr>
          <w:rFonts w:ascii="Arial" w:hAnsi="Arial" w:cs="Arial"/>
          <w:sz w:val="20"/>
          <w:szCs w:val="20"/>
        </w:rPr>
        <w:t>jméno a příjmení, rodné číslo, popřípadě datum narození</w:t>
      </w:r>
      <w:r>
        <w:rPr>
          <w:rFonts w:ascii="Arial" w:hAnsi="Arial" w:cs="Arial"/>
          <w:sz w:val="20"/>
          <w:szCs w:val="20"/>
        </w:rPr>
        <w:t xml:space="preserve">, nebylo-li rodné číslo dítěti </w:t>
      </w:r>
      <w:r w:rsidRPr="00022877">
        <w:rPr>
          <w:rFonts w:ascii="Arial" w:hAnsi="Arial" w:cs="Arial"/>
          <w:sz w:val="20"/>
          <w:szCs w:val="20"/>
        </w:rPr>
        <w:t>přiděleno, dále státní občanství, místo narození a místo trvalého pobytu, popřípadě místo pobytu na území České republiky podle druhu pobytu cizince nebo místo pobytu v zahraničí, ne</w:t>
      </w:r>
      <w:r>
        <w:rPr>
          <w:rFonts w:ascii="Arial" w:hAnsi="Arial" w:cs="Arial"/>
          <w:sz w:val="20"/>
          <w:szCs w:val="20"/>
        </w:rPr>
        <w:t>pobývá-li dítě</w:t>
      </w:r>
      <w:r w:rsidRPr="00022877">
        <w:rPr>
          <w:rFonts w:ascii="Arial" w:hAnsi="Arial" w:cs="Arial"/>
          <w:sz w:val="20"/>
          <w:szCs w:val="20"/>
        </w:rPr>
        <w:t xml:space="preserve"> na území České republiky. </w:t>
      </w:r>
      <w:r>
        <w:rPr>
          <w:rFonts w:ascii="Arial" w:hAnsi="Arial" w:cs="Arial"/>
          <w:sz w:val="20"/>
          <w:szCs w:val="20"/>
        </w:rPr>
        <w:t>D</w:t>
      </w:r>
      <w:r w:rsidRPr="00022877">
        <w:rPr>
          <w:rFonts w:ascii="Arial" w:hAnsi="Arial" w:cs="Arial"/>
          <w:sz w:val="20"/>
          <w:szCs w:val="20"/>
        </w:rPr>
        <w:t>atum zahájení vzdělávání ve škole, údaje o průběhu a výsledcích vzdělávání ve škole, vyučovací jazyk, údaje o znevýhodn</w:t>
      </w:r>
      <w:r>
        <w:rPr>
          <w:rFonts w:ascii="Arial" w:hAnsi="Arial" w:cs="Arial"/>
          <w:sz w:val="20"/>
          <w:szCs w:val="20"/>
        </w:rPr>
        <w:t xml:space="preserve">ění dítěte, </w:t>
      </w:r>
      <w:r w:rsidRPr="00022877">
        <w:rPr>
          <w:rFonts w:ascii="Arial" w:hAnsi="Arial" w:cs="Arial"/>
          <w:sz w:val="20"/>
          <w:szCs w:val="20"/>
        </w:rPr>
        <w:t>údaje o mimořádném nadání, údaje o podpůrných opatřeních poskytovanýc</w:t>
      </w:r>
      <w:r>
        <w:rPr>
          <w:rFonts w:ascii="Arial" w:hAnsi="Arial" w:cs="Arial"/>
          <w:sz w:val="20"/>
          <w:szCs w:val="20"/>
        </w:rPr>
        <w:t>h dítěti</w:t>
      </w:r>
      <w:r w:rsidRPr="00022877">
        <w:rPr>
          <w:rFonts w:ascii="Arial" w:hAnsi="Arial" w:cs="Arial"/>
          <w:sz w:val="20"/>
          <w:szCs w:val="20"/>
        </w:rPr>
        <w:t xml:space="preserve"> školou a o závěrech vyšetření uvedených v doporučení školského poradenského zařízení. Škola je také oprávněna zpracovávat údaje o zdravotní způsobilosti ke vzdělávání a o zdravotních obtížích, které by mohly mít vliv na průběh vzdělávání, dále datum ukončení vzdělávání ve škole</w:t>
      </w:r>
    </w:p>
    <w:p w:rsidR="001D1823" w:rsidRPr="00356D4E" w:rsidRDefault="001D1823" w:rsidP="00370BD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6D4E">
        <w:rPr>
          <w:rFonts w:ascii="Arial" w:hAnsi="Arial" w:cs="Arial"/>
          <w:sz w:val="20"/>
          <w:szCs w:val="20"/>
          <w:u w:val="single"/>
        </w:rPr>
        <w:t>Vyjma osobních údajů dítěte má škola právní povinnost zpracovávat také osobní údaje zákonného zástupce dítěte, a to v rozsahu</w:t>
      </w:r>
      <w:r w:rsidRPr="00356D4E">
        <w:rPr>
          <w:rFonts w:ascii="Arial" w:hAnsi="Arial" w:cs="Arial"/>
          <w:sz w:val="20"/>
          <w:szCs w:val="20"/>
        </w:rPr>
        <w:t xml:space="preserve">: </w:t>
      </w:r>
    </w:p>
    <w:p w:rsidR="001D1823" w:rsidRPr="00356D4E" w:rsidRDefault="001D1823" w:rsidP="00356D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6D4E">
        <w:rPr>
          <w:rFonts w:ascii="Arial" w:hAnsi="Arial" w:cs="Arial"/>
          <w:sz w:val="20"/>
          <w:szCs w:val="20"/>
        </w:rPr>
        <w:t>jméno a příjmení zákonného zástupce, místo trvalého pobytu nebo bydliště, pokud nemá na území České republiky místo trvalého pobytu, a adresu pro doručování písemností, telefonické spojení.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</w:p>
    <w:p w:rsidR="001D1823" w:rsidRPr="00832C08" w:rsidRDefault="001D1823" w:rsidP="00370BD2">
      <w:pPr>
        <w:widowControl/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i/>
          <w:sz w:val="20"/>
        </w:rPr>
      </w:pPr>
      <w:r w:rsidRPr="00832C08">
        <w:rPr>
          <w:rFonts w:ascii="Arial" w:hAnsi="Arial" w:cs="Arial"/>
          <w:b/>
          <w:i/>
          <w:sz w:val="20"/>
        </w:rPr>
        <w:t>Prezentace a propagace Školy, prezentace výsledků činnosti žáků</w:t>
      </w:r>
    </w:p>
    <w:p w:rsidR="001D1823" w:rsidRPr="00832C08" w:rsidRDefault="001D1823" w:rsidP="00370BD2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ind w:left="567" w:hanging="283"/>
        <w:jc w:val="both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Zpracování</w:t>
      </w:r>
      <w:r w:rsidRPr="00832C08">
        <w:rPr>
          <w:rFonts w:ascii="Arial" w:hAnsi="Arial" w:cs="Arial"/>
          <w:sz w:val="20"/>
          <w:u w:val="single"/>
        </w:rPr>
        <w:t xml:space="preserve"> osobních údajů</w:t>
      </w:r>
    </w:p>
    <w:p w:rsidR="001D1823" w:rsidRPr="008B62A9" w:rsidRDefault="001D1823" w:rsidP="00370BD2">
      <w:pPr>
        <w:pStyle w:val="ListParagraph"/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8B62A9">
        <w:rPr>
          <w:rFonts w:ascii="Arial" w:hAnsi="Arial" w:cs="Arial"/>
          <w:sz w:val="20"/>
          <w:szCs w:val="20"/>
          <w:shd w:val="clear" w:color="auto" w:fill="FFFFFF"/>
        </w:rPr>
        <w:t xml:space="preserve">Škola </w:t>
      </w:r>
      <w:r w:rsidRPr="008B62A9">
        <w:rPr>
          <w:rFonts w:ascii="Arial" w:hAnsi="Arial" w:cs="Arial"/>
          <w:sz w:val="20"/>
          <w:szCs w:val="20"/>
          <w:lang w:eastAsia="cs-CZ"/>
        </w:rPr>
        <w:t>pořizuje a zpracovává osobní údaje subjektu údajů v rozsahu – pod</w:t>
      </w:r>
      <w:r>
        <w:rPr>
          <w:rFonts w:ascii="Arial" w:hAnsi="Arial" w:cs="Arial"/>
          <w:sz w:val="20"/>
          <w:szCs w:val="20"/>
          <w:lang w:eastAsia="cs-CZ"/>
        </w:rPr>
        <w:t xml:space="preserve">obizna </w:t>
      </w:r>
      <w:r w:rsidRPr="008B62A9">
        <w:rPr>
          <w:rFonts w:ascii="Arial" w:hAnsi="Arial" w:cs="Arial"/>
          <w:sz w:val="20"/>
          <w:szCs w:val="20"/>
          <w:lang w:eastAsia="cs-CZ"/>
        </w:rPr>
        <w:t>dítěte, a to na základě právního titulu oprávněného zájmu správce dle nařízení GDPR a metodiky MŠMT.</w:t>
      </w:r>
      <w:r>
        <w:rPr>
          <w:rFonts w:ascii="Arial" w:hAnsi="Arial" w:cs="Arial"/>
          <w:sz w:val="20"/>
          <w:szCs w:val="20"/>
          <w:lang w:eastAsia="cs-CZ"/>
        </w:rPr>
        <w:t xml:space="preserve"> Pro situace, na které se nevztahuje právní titul oprávněný zájem, je vyžadován souhlas o zpracování osobních údajů.</w:t>
      </w:r>
    </w:p>
    <w:p w:rsidR="001D1823" w:rsidRPr="008B62A9" w:rsidRDefault="001D1823" w:rsidP="00370BD2">
      <w:pPr>
        <w:pStyle w:val="ListParagraph"/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Škola nakládá s díly dětí</w:t>
      </w:r>
      <w:r w:rsidRPr="008B62A9">
        <w:rPr>
          <w:rFonts w:ascii="Arial" w:hAnsi="Arial" w:cs="Arial"/>
          <w:sz w:val="20"/>
          <w:szCs w:val="20"/>
        </w:rPr>
        <w:t xml:space="preserve"> (umělecké a jiné povahy), za účelem výstav, soutěží i prezentace školy a informuje o dosažených výsledcích, a to na </w:t>
      </w:r>
      <w:r w:rsidRPr="008B62A9">
        <w:rPr>
          <w:rFonts w:ascii="Arial" w:hAnsi="Arial" w:cs="Arial"/>
          <w:sz w:val="20"/>
          <w:szCs w:val="20"/>
          <w:lang w:eastAsia="cs-CZ"/>
        </w:rPr>
        <w:t>základě právního titulu oprávněného zájmu správce dle nařízení GDPR a metodiky MŠMT.</w:t>
      </w:r>
      <w:r>
        <w:rPr>
          <w:rFonts w:ascii="Arial" w:hAnsi="Arial" w:cs="Arial"/>
          <w:sz w:val="20"/>
          <w:szCs w:val="20"/>
          <w:lang w:eastAsia="cs-CZ"/>
        </w:rPr>
        <w:t xml:space="preserve"> Pro situace, na které se nevztahuje právní titul oprávněný zájem, je vyžadován souhlas o zpracování osobních údajů.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</w:p>
    <w:p w:rsidR="001D1823" w:rsidRPr="008B62A9" w:rsidRDefault="001D1823" w:rsidP="00370BD2">
      <w:pPr>
        <w:widowControl/>
        <w:suppressAutoHyphens w:val="0"/>
        <w:jc w:val="both"/>
        <w:rPr>
          <w:rFonts w:ascii="Arial" w:hAnsi="Arial" w:cs="Arial"/>
          <w:sz w:val="20"/>
          <w:lang w:eastAsia="cs-CZ"/>
        </w:rPr>
      </w:pPr>
      <w:r w:rsidRPr="008B62A9">
        <w:rPr>
          <w:rFonts w:ascii="Arial" w:hAnsi="Arial" w:cs="Arial"/>
          <w:sz w:val="20"/>
          <w:lang w:eastAsia="cs-CZ"/>
        </w:rPr>
        <w:t xml:space="preserve">Telefonní číslo zákonných zástupců se zpracovává na základě plnění právní povinnosti dle školského zákona a v souladu s nařízením GDPR. Pro </w:t>
      </w:r>
      <w:r w:rsidRPr="00300200">
        <w:rPr>
          <w:rFonts w:ascii="Arial" w:hAnsi="Arial" w:cs="Arial"/>
          <w:sz w:val="20"/>
          <w:lang w:eastAsia="cs-CZ"/>
        </w:rPr>
        <w:t>zefektivnění komunikace se Školou správce zpracovává emailov</w:t>
      </w:r>
      <w:r>
        <w:rPr>
          <w:rFonts w:ascii="Arial" w:hAnsi="Arial" w:cs="Arial"/>
          <w:sz w:val="20"/>
          <w:lang w:eastAsia="cs-CZ"/>
        </w:rPr>
        <w:t>é adresy zákonných zástupců dětí</w:t>
      </w:r>
      <w:r w:rsidRPr="00300200">
        <w:rPr>
          <w:rFonts w:ascii="Arial" w:hAnsi="Arial" w:cs="Arial"/>
          <w:sz w:val="20"/>
          <w:lang w:eastAsia="cs-CZ"/>
        </w:rPr>
        <w:t xml:space="preserve"> na základě oprávněného zájmu správce</w:t>
      </w:r>
      <w:r w:rsidRPr="008B62A9">
        <w:rPr>
          <w:rFonts w:ascii="Arial" w:hAnsi="Arial" w:cs="Arial"/>
          <w:sz w:val="20"/>
          <w:lang w:eastAsia="cs-CZ"/>
        </w:rPr>
        <w:t xml:space="preserve"> dle nařízení GDPR.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 w:rsidR="001D1823" w:rsidRDefault="001D1823" w:rsidP="00370BD2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Jaká jsou základní práva subjektu údajů v oblasti ochrany osobních údajů?</w:t>
      </w:r>
    </w:p>
    <w:p w:rsidR="001D1823" w:rsidRPr="00FD20F4" w:rsidRDefault="001D1823" w:rsidP="00370BD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2C73EA">
        <w:rPr>
          <w:rFonts w:ascii="Arial" w:hAnsi="Arial" w:cs="Arial"/>
          <w:sz w:val="20"/>
        </w:rPr>
        <w:t xml:space="preserve">Práva </w:t>
      </w:r>
      <w:r>
        <w:rPr>
          <w:rFonts w:ascii="Arial" w:hAnsi="Arial" w:cs="Arial"/>
          <w:sz w:val="20"/>
        </w:rPr>
        <w:t>subjektu údajů</w:t>
      </w:r>
      <w:r w:rsidRPr="002C73EA">
        <w:rPr>
          <w:rFonts w:ascii="Arial" w:hAnsi="Arial" w:cs="Arial"/>
          <w:sz w:val="20"/>
        </w:rPr>
        <w:t xml:space="preserve"> stanoví zejména </w:t>
      </w:r>
      <w:r>
        <w:rPr>
          <w:rFonts w:ascii="Arial" w:hAnsi="Arial" w:cs="Arial"/>
          <w:sz w:val="20"/>
        </w:rPr>
        <w:t>kapitola III</w:t>
      </w:r>
      <w:r w:rsidRPr="002C73E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Nařízení GDPR – ,,</w:t>
      </w:r>
      <w:r w:rsidRPr="00FD20F4">
        <w:rPr>
          <w:rFonts w:ascii="Arial" w:hAnsi="Arial" w:cs="Arial"/>
          <w:b/>
          <w:i/>
          <w:sz w:val="20"/>
        </w:rPr>
        <w:t>Práva subjektu údajů</w:t>
      </w:r>
      <w:r>
        <w:rPr>
          <w:rFonts w:ascii="Arial" w:hAnsi="Arial" w:cs="Arial"/>
          <w:sz w:val="20"/>
        </w:rPr>
        <w:t xml:space="preserve">‘‘ </w:t>
      </w:r>
      <w:r w:rsidRPr="002C73EA">
        <w:rPr>
          <w:rFonts w:ascii="Arial" w:hAnsi="Arial" w:cs="Arial"/>
          <w:sz w:val="20"/>
        </w:rPr>
        <w:t xml:space="preserve">a § </w:t>
      </w:r>
      <w:smartTag w:uri="urn:schemas-microsoft-com:office:smarttags" w:element="metricconverter">
        <w:smartTagPr>
          <w:attr w:name="ProductID" w:val="81 a"/>
        </w:smartTagPr>
        <w:r w:rsidRPr="002C73EA">
          <w:rPr>
            <w:rFonts w:ascii="Arial" w:hAnsi="Arial" w:cs="Arial"/>
            <w:sz w:val="20"/>
          </w:rPr>
          <w:t>81 a</w:t>
        </w:r>
      </w:smartTag>
      <w:r w:rsidRPr="002C73EA">
        <w:rPr>
          <w:rFonts w:ascii="Arial" w:hAnsi="Arial" w:cs="Arial"/>
          <w:sz w:val="20"/>
        </w:rPr>
        <w:t xml:space="preserve"> násl. zákona č. 89/2012 Sb., občanský zákoník</w:t>
      </w:r>
      <w:r>
        <w:rPr>
          <w:rFonts w:ascii="Arial" w:hAnsi="Arial" w:cs="Arial"/>
          <w:sz w:val="20"/>
        </w:rPr>
        <w:t>.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</w:p>
    <w:p w:rsidR="001D1823" w:rsidRPr="00FD20F4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D20F4">
        <w:rPr>
          <w:rFonts w:ascii="Arial" w:hAnsi="Arial" w:cs="Arial"/>
          <w:b/>
          <w:sz w:val="20"/>
          <w:szCs w:val="20"/>
          <w:u w:val="single"/>
        </w:rPr>
        <w:t>Přístup k osobním údajům:</w:t>
      </w:r>
    </w:p>
    <w:p w:rsidR="001D1823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D20F4">
        <w:rPr>
          <w:rFonts w:ascii="Arial" w:hAnsi="Arial" w:cs="Arial"/>
          <w:sz w:val="20"/>
          <w:szCs w:val="20"/>
        </w:rPr>
        <w:t xml:space="preserve">Subjekt údajů je oprávněn požadovat informaci, zda osobní údaje, které se ho týkají, jsou či nejsou </w:t>
      </w:r>
      <w:r>
        <w:rPr>
          <w:rFonts w:ascii="Arial" w:hAnsi="Arial" w:cs="Arial"/>
          <w:b/>
          <w:sz w:val="20"/>
          <w:szCs w:val="20"/>
        </w:rPr>
        <w:t xml:space="preserve">Mateřskou školou </w:t>
      </w:r>
      <w:r w:rsidRPr="00FD20F4">
        <w:rPr>
          <w:rFonts w:ascii="Arial" w:hAnsi="Arial" w:cs="Arial"/>
          <w:sz w:val="20"/>
          <w:szCs w:val="20"/>
        </w:rPr>
        <w:t xml:space="preserve">zpracovávány, a pokud je tomu tak, má právo získat přístup </w:t>
      </w:r>
      <w:bookmarkStart w:id="0" w:name="_GoBack"/>
      <w:bookmarkEnd w:id="0"/>
      <w:r w:rsidRPr="00FD20F4">
        <w:rPr>
          <w:rFonts w:ascii="Arial" w:hAnsi="Arial" w:cs="Arial"/>
          <w:sz w:val="20"/>
          <w:szCs w:val="20"/>
        </w:rPr>
        <w:t>k těmto osobním údajům</w:t>
      </w:r>
      <w:r>
        <w:rPr>
          <w:rFonts w:ascii="Arial" w:hAnsi="Arial" w:cs="Arial"/>
          <w:sz w:val="20"/>
          <w:szCs w:val="20"/>
        </w:rPr>
        <w:t xml:space="preserve"> a k následujícím informacím:</w:t>
      </w:r>
    </w:p>
    <w:p w:rsidR="001D1823" w:rsidRDefault="001D1823" w:rsidP="00370BD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 zpracování osobních údajů;</w:t>
      </w:r>
    </w:p>
    <w:p w:rsidR="001D1823" w:rsidRDefault="001D1823" w:rsidP="00370BD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202CBD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gorie dotčených osobních údajů;</w:t>
      </w:r>
    </w:p>
    <w:p w:rsidR="001D1823" w:rsidRDefault="001D1823" w:rsidP="00370BD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02CBD">
        <w:rPr>
          <w:rFonts w:ascii="Arial" w:hAnsi="Arial" w:cs="Arial"/>
          <w:sz w:val="20"/>
          <w:szCs w:val="20"/>
        </w:rPr>
        <w:t>říjemci nebo kat</w:t>
      </w:r>
      <w:r>
        <w:rPr>
          <w:rFonts w:ascii="Arial" w:hAnsi="Arial" w:cs="Arial"/>
          <w:sz w:val="20"/>
          <w:szCs w:val="20"/>
        </w:rPr>
        <w:t>egorie příjemců osobních údajů;</w:t>
      </w:r>
    </w:p>
    <w:p w:rsidR="001D1823" w:rsidRDefault="001D1823" w:rsidP="00370BD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02CBD">
        <w:rPr>
          <w:rFonts w:ascii="Arial" w:hAnsi="Arial" w:cs="Arial"/>
          <w:sz w:val="20"/>
          <w:szCs w:val="20"/>
        </w:rPr>
        <w:t>oba, po kterou</w:t>
      </w:r>
      <w:r>
        <w:rPr>
          <w:rFonts w:ascii="Arial" w:hAnsi="Arial" w:cs="Arial"/>
          <w:sz w:val="20"/>
          <w:szCs w:val="20"/>
        </w:rPr>
        <w:t xml:space="preserve"> budou osobní údaje uchovávány;</w:t>
      </w:r>
    </w:p>
    <w:p w:rsidR="001D1823" w:rsidRDefault="001D1823" w:rsidP="00370BD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Zdroje osobních údajů;</w:t>
      </w:r>
    </w:p>
    <w:p w:rsidR="001D1823" w:rsidRDefault="001D1823" w:rsidP="00370BD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02CBD">
        <w:rPr>
          <w:rFonts w:ascii="Arial" w:hAnsi="Arial" w:cs="Arial"/>
          <w:sz w:val="20"/>
          <w:szCs w:val="20"/>
        </w:rPr>
        <w:t xml:space="preserve">kutečnost, zda dochází k automatizovanému rozhodování, včetně profilování. </w:t>
      </w:r>
    </w:p>
    <w:p w:rsidR="001D1823" w:rsidRDefault="001D1823" w:rsidP="00370BD2">
      <w:pPr>
        <w:spacing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D1823" w:rsidRPr="00202CBD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202CBD">
        <w:rPr>
          <w:rFonts w:ascii="Arial" w:hAnsi="Arial" w:cs="Arial"/>
          <w:sz w:val="20"/>
          <w:szCs w:val="20"/>
        </w:rPr>
        <w:t>poskytne první kopii zpracovávaných osobních údajů subjektu údajů bezpl</w:t>
      </w:r>
      <w:r>
        <w:rPr>
          <w:rFonts w:ascii="Arial" w:hAnsi="Arial" w:cs="Arial"/>
          <w:sz w:val="20"/>
          <w:szCs w:val="20"/>
        </w:rPr>
        <w:t>atně. Za další kopie na žádost s</w:t>
      </w:r>
      <w:r w:rsidRPr="00202CBD">
        <w:rPr>
          <w:rFonts w:ascii="Arial" w:hAnsi="Arial" w:cs="Arial"/>
          <w:sz w:val="20"/>
          <w:szCs w:val="20"/>
        </w:rPr>
        <w:t>ubjekt</w:t>
      </w:r>
      <w:r>
        <w:rPr>
          <w:rFonts w:ascii="Arial" w:hAnsi="Arial" w:cs="Arial"/>
          <w:sz w:val="20"/>
          <w:szCs w:val="20"/>
        </w:rPr>
        <w:t>u</w:t>
      </w:r>
      <w:r w:rsidRPr="00202CBD">
        <w:rPr>
          <w:rFonts w:ascii="Arial" w:hAnsi="Arial" w:cs="Arial"/>
          <w:sz w:val="20"/>
          <w:szCs w:val="20"/>
        </w:rPr>
        <w:t xml:space="preserve"> údajů může </w:t>
      </w: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202CBD">
        <w:rPr>
          <w:rFonts w:ascii="Arial" w:hAnsi="Arial" w:cs="Arial"/>
          <w:sz w:val="20"/>
          <w:szCs w:val="20"/>
        </w:rPr>
        <w:t>požadovat přiměřenou úhradu nepřevyšující náklady nezbytné na poskytnutí takové informace.</w:t>
      </w:r>
    </w:p>
    <w:p w:rsidR="001D1823" w:rsidRPr="00FD20F4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D1823" w:rsidRPr="00FD20F4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D20F4">
        <w:rPr>
          <w:rFonts w:ascii="Arial" w:hAnsi="Arial" w:cs="Arial"/>
          <w:sz w:val="20"/>
          <w:szCs w:val="20"/>
        </w:rPr>
        <w:t xml:space="preserve">Subjekt údajů má dále právo získat osobní údaje, které se ho týkají, jež poskytl </w:t>
      </w:r>
      <w:r>
        <w:rPr>
          <w:rFonts w:ascii="Arial" w:hAnsi="Arial" w:cs="Arial"/>
          <w:b/>
          <w:sz w:val="20"/>
          <w:szCs w:val="20"/>
        </w:rPr>
        <w:t>Mateřské škole</w:t>
      </w:r>
      <w:r w:rsidRPr="00FD20F4">
        <w:rPr>
          <w:rFonts w:ascii="Arial" w:hAnsi="Arial" w:cs="Arial"/>
          <w:sz w:val="20"/>
          <w:szCs w:val="20"/>
        </w:rPr>
        <w:t>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:rsidR="001D1823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D1823" w:rsidRPr="00FD20F4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D20F4">
        <w:rPr>
          <w:rFonts w:ascii="Arial" w:hAnsi="Arial" w:cs="Arial"/>
          <w:b/>
          <w:sz w:val="20"/>
          <w:szCs w:val="20"/>
          <w:u w:val="single"/>
        </w:rPr>
        <w:t>Právo na opravu, doplnění či výmaz:</w:t>
      </w:r>
    </w:p>
    <w:p w:rsidR="001D1823" w:rsidRPr="00FD20F4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případě, že se subjekt údajů domnívá, že </w:t>
      </w: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nebo smluvní zpracovatel </w:t>
      </w:r>
      <w:r>
        <w:rPr>
          <w:rFonts w:ascii="Arial" w:hAnsi="Arial" w:cs="Arial"/>
          <w:b/>
          <w:sz w:val="20"/>
          <w:szCs w:val="20"/>
        </w:rPr>
        <w:t xml:space="preserve">Mateřské školy 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provádí zpracování osobních údajů v rozporu s ochranou soukromého a osobního života subjektu údajů nebo v rozporu se zákonem, zejména jsou-li osobní údaje nepřesné s ohledem na účel jejich zpracování, může subjekt údajů požádat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Mateřskou školu 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opravu či výmaz (likvidaci) těchto osobních údajů, popřípadě omezení (blokaci) zpracování. Dále může subjekt údajů vznést námitku proti takovému zpracování. </w:t>
      </w:r>
    </w:p>
    <w:p w:rsidR="001D1823" w:rsidRPr="00F418B0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1823" w:rsidRPr="00FD20F4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omezení:</w:t>
      </w:r>
    </w:p>
    <w:p w:rsidR="001D1823" w:rsidRPr="00F418B0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na to, aby bylo zpracování osobních údajů, které se přímo týkají jeho osoby omezeno. </w:t>
      </w:r>
    </w:p>
    <w:p w:rsidR="001D1823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1D1823" w:rsidRPr="00FD20F4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přenositelnost údajů:</w:t>
      </w:r>
    </w:p>
    <w:p w:rsidR="001D1823" w:rsidRPr="00FD20F4" w:rsidRDefault="001D1823" w:rsidP="00370BD2">
      <w:pPr>
        <w:widowControl/>
        <w:suppressAutoHyphens w:val="0"/>
        <w:spacing w:line="276" w:lineRule="auto"/>
        <w:jc w:val="both"/>
        <w:rPr>
          <w:sz w:val="20"/>
          <w:szCs w:val="20"/>
          <w:lang w:eastAsia="cs-CZ"/>
        </w:rPr>
      </w:pPr>
      <w:r w:rsidRPr="00F418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  <w:lang w:eastAsia="cs-CZ"/>
        </w:rPr>
        <w:t>za určitých podmínek získat osobní údaje, které se ho týkají a jež správci poskytl, ve strukturovaném, běžně používaném a strojově čitelném formátu, a právo předat tyto údaje jinému správci, aniž by tomu původní správce bránil. Zároveň má subjekt údajů, pokud požádá, i právo na to, aby správce předal jeho osobní údaje ve strukturovaném, běžně používaném a strojově čitelném formátu jinému správce, je-li to technicky proveditelné.</w:t>
      </w:r>
    </w:p>
    <w:p w:rsidR="001D1823" w:rsidRPr="00F418B0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1823" w:rsidRPr="00F418B0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vznést námitku:</w:t>
      </w:r>
    </w:p>
    <w:p w:rsidR="001D1823" w:rsidRPr="00FD20F4" w:rsidRDefault="001D1823" w:rsidP="00370B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</w:t>
      </w:r>
      <w:r w:rsidRPr="00FD20F4">
        <w:rPr>
          <w:rFonts w:ascii="Arial" w:hAnsi="Arial" w:cs="Arial"/>
          <w:color w:val="000000"/>
          <w:sz w:val="20"/>
          <w:szCs w:val="20"/>
        </w:rPr>
        <w:t>jekt údajů má z důvodů týkajících se jeho konkrétní situace právo kdykoli </w:t>
      </w:r>
      <w:r w:rsidRPr="00202CBD">
        <w:rPr>
          <w:rFonts w:ascii="Arial" w:hAnsi="Arial" w:cs="Arial"/>
          <w:color w:val="000000"/>
          <w:sz w:val="20"/>
          <w:szCs w:val="20"/>
        </w:rPr>
        <w:t>vznést námitku</w:t>
      </w:r>
      <w:r w:rsidRPr="00FD20F4">
        <w:rPr>
          <w:rFonts w:ascii="Arial" w:hAnsi="Arial" w:cs="Arial"/>
          <w:color w:val="000000"/>
          <w:sz w:val="20"/>
          <w:szCs w:val="20"/>
        </w:rPr>
        <w:t> proti zpracování osobních údajů, které jsou zpracovávány na základě právních důvodů:</w:t>
      </w:r>
    </w:p>
    <w:p w:rsidR="001D1823" w:rsidRPr="00FD20F4" w:rsidRDefault="001D1823" w:rsidP="00370BD2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FD20F4">
        <w:rPr>
          <w:rFonts w:ascii="Arial" w:hAnsi="Arial" w:cs="Arial"/>
          <w:color w:val="000000"/>
          <w:sz w:val="20"/>
          <w:szCs w:val="20"/>
        </w:rPr>
        <w:t xml:space="preserve">pracování je nezbytné pro plnění úkolu prováděného ve veřejném zájmu nebo při výkonu veřejné </w:t>
      </w:r>
      <w:r>
        <w:rPr>
          <w:rFonts w:ascii="Arial" w:hAnsi="Arial" w:cs="Arial"/>
          <w:color w:val="000000"/>
          <w:sz w:val="20"/>
          <w:szCs w:val="20"/>
        </w:rPr>
        <w:t>moci, kterým je správce pověřen;</w:t>
      </w:r>
    </w:p>
    <w:p w:rsidR="001D1823" w:rsidRPr="00356D4E" w:rsidRDefault="001D1823" w:rsidP="00356D4E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FD20F4">
        <w:rPr>
          <w:rFonts w:ascii="Arial" w:hAnsi="Arial" w:cs="Arial"/>
          <w:color w:val="000000"/>
          <w:sz w:val="20"/>
          <w:szCs w:val="20"/>
        </w:rPr>
        <w:t>pracování je nezbytné pro účely oprávněných zájmů příslušného správce či třetí strany.</w:t>
      </w:r>
    </w:p>
    <w:p w:rsidR="001D1823" w:rsidRPr="00FD20F4" w:rsidRDefault="001D1823" w:rsidP="00370BD2">
      <w:pPr>
        <w:widowControl/>
        <w:suppressAutoHyphens w:val="0"/>
        <w:spacing w:line="276" w:lineRule="auto"/>
        <w:jc w:val="both"/>
        <w:rPr>
          <w:sz w:val="20"/>
          <w:szCs w:val="20"/>
          <w:lang w:eastAsia="cs-CZ"/>
        </w:rPr>
      </w:pP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  <w:lang w:eastAsia="cs-CZ"/>
        </w:rPr>
        <w:t>Námitku lze vznést i proti zpracování osobních údajů pro účely přímého marketingu nebo profilování. Pokud subjekt údajů vznese námitku proti zpracování pro účely přímého marketingu, nebudou již osobní údaje pro tyto účely zpracovávány.</w:t>
      </w:r>
    </w:p>
    <w:p w:rsidR="001D1823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1823" w:rsidRPr="00FD20F4" w:rsidRDefault="001D1823" w:rsidP="00370BD2">
      <w:pPr>
        <w:widowControl/>
        <w:suppressAutoHyphens w:val="0"/>
        <w:spacing w:line="276" w:lineRule="auto"/>
        <w:jc w:val="both"/>
        <w:rPr>
          <w:b/>
          <w:sz w:val="28"/>
          <w:u w:val="single"/>
          <w:lang w:eastAsia="cs-CZ"/>
        </w:rPr>
      </w:pPr>
      <w:r w:rsidRPr="00FD20F4">
        <w:rPr>
          <w:rFonts w:ascii="Arial" w:hAnsi="Arial" w:cs="Arial"/>
          <w:b/>
          <w:color w:val="000000"/>
          <w:sz w:val="20"/>
          <w:szCs w:val="19"/>
          <w:u w:val="single"/>
          <w:shd w:val="clear" w:color="auto" w:fill="FFFFFF"/>
          <w:lang w:eastAsia="cs-CZ"/>
        </w:rPr>
        <w:t>Právo nebýt předmětem automatizovaného individuálního rozhodování s právními či obdobnými účinky, zahrnujíce i profilování:</w:t>
      </w:r>
    </w:p>
    <w:p w:rsidR="001D1823" w:rsidRPr="00FD20F4" w:rsidRDefault="001D1823" w:rsidP="00370BD2">
      <w:pPr>
        <w:widowControl/>
        <w:suppressAutoHyphens w:val="0"/>
        <w:spacing w:line="276" w:lineRule="auto"/>
        <w:jc w:val="both"/>
        <w:rPr>
          <w:sz w:val="28"/>
          <w:lang w:eastAsia="cs-CZ"/>
        </w:rPr>
      </w:pPr>
      <w:r>
        <w:rPr>
          <w:rFonts w:ascii="Arial" w:hAnsi="Arial" w:cs="Arial"/>
          <w:color w:val="000000"/>
          <w:sz w:val="20"/>
          <w:szCs w:val="19"/>
          <w:shd w:val="clear" w:color="auto" w:fill="FFFFFF"/>
          <w:lang w:eastAsia="cs-CZ"/>
        </w:rPr>
        <w:t>Právo s</w:t>
      </w:r>
      <w:r w:rsidRPr="00FD20F4">
        <w:rPr>
          <w:rFonts w:ascii="Arial" w:hAnsi="Arial" w:cs="Arial"/>
          <w:color w:val="000000"/>
          <w:sz w:val="20"/>
          <w:szCs w:val="19"/>
          <w:shd w:val="clear" w:color="auto" w:fill="FFFFFF"/>
          <w:lang w:eastAsia="cs-CZ"/>
        </w:rPr>
        <w:t>ubjektu údajů, že nebude předmětem rozhodnutí založeného výhradně na automatizovaném zpracování, včetně profilování, které má pro něho právní účinky nebo se ho obdobným způsobem významně dotýká. </w:t>
      </w:r>
      <w:r w:rsidRPr="00FD20F4">
        <w:rPr>
          <w:sz w:val="28"/>
          <w:lang w:eastAsia="cs-CZ"/>
        </w:rPr>
        <w:t xml:space="preserve"> </w:t>
      </w:r>
      <w:r w:rsidRPr="00FD20F4">
        <w:rPr>
          <w:rFonts w:ascii="Arial" w:hAnsi="Arial" w:cs="Arial"/>
          <w:color w:val="000000"/>
          <w:sz w:val="20"/>
          <w:szCs w:val="19"/>
          <w:shd w:val="clear" w:color="auto" w:fill="FFFFFF"/>
          <w:lang w:eastAsia="cs-CZ"/>
        </w:rPr>
        <w:t>Automatizované rozhodování je přípustné v případě, kdy je nezbytné k uzavření nebo plnění smlouvy mezi subjektem údajů a správcem, pokud je povoleno právem EU nebo členským státem nebo pokud je založeno na výslovném souhlasu subjektu údajů.</w:t>
      </w:r>
    </w:p>
    <w:p w:rsidR="001D1823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1823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vždy bez zbytečného odkladu, v každém případě do jednoho měsíce od obdržení žádosti informuje subjekt údajů o vyřízení jeho žádosti.</w:t>
      </w:r>
    </w:p>
    <w:p w:rsidR="001D1823" w:rsidRPr="00FD20F4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1823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kdykoliv se obrátit se svým podnětem 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dozorový orgán, kterým je:</w:t>
      </w:r>
    </w:p>
    <w:p w:rsidR="001D1823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2CB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Úřad pro ochranu osobních údajů</w:t>
      </w:r>
    </w:p>
    <w:p w:rsidR="001D1823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Sídlo: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pplk.. Sochora 727/2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7, 170 00 Praha 7 – Holešovice</w:t>
      </w:r>
    </w:p>
    <w:p w:rsidR="001D1823" w:rsidRPr="00FD20F4" w:rsidRDefault="001D1823" w:rsidP="00370BD2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el.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č.: +420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D20F4">
        <w:rPr>
          <w:rStyle w:val="xbe"/>
          <w:rFonts w:ascii="Arial" w:hAnsi="Arial" w:cs="Arial"/>
          <w:color w:val="222222"/>
          <w:sz w:val="20"/>
          <w:szCs w:val="20"/>
        </w:rPr>
        <w:t>234 665 111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</w:p>
    <w:p w:rsidR="001D1823" w:rsidRPr="001C09C7" w:rsidRDefault="001D1823" w:rsidP="00370BD2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1C09C7">
        <w:rPr>
          <w:rFonts w:ascii="Arial" w:hAnsi="Arial" w:cs="Arial"/>
          <w:b/>
          <w:i/>
          <w:sz w:val="20"/>
        </w:rPr>
        <w:t xml:space="preserve">Jak a kde zjistit, jaké osobní údaje o konkrétním </w:t>
      </w:r>
      <w:r>
        <w:rPr>
          <w:rFonts w:ascii="Arial" w:hAnsi="Arial" w:cs="Arial"/>
          <w:b/>
          <w:i/>
          <w:sz w:val="20"/>
        </w:rPr>
        <w:t xml:space="preserve">subjektu údajů </w:t>
      </w: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1C09C7">
        <w:rPr>
          <w:rFonts w:ascii="Arial" w:hAnsi="Arial" w:cs="Arial"/>
          <w:b/>
          <w:i/>
          <w:sz w:val="20"/>
        </w:rPr>
        <w:t>zpracovává?</w:t>
      </w:r>
    </w:p>
    <w:p w:rsidR="001D1823" w:rsidRDefault="001D1823" w:rsidP="00370B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915BF">
        <w:rPr>
          <w:rFonts w:ascii="Arial" w:hAnsi="Arial" w:cs="Arial"/>
          <w:sz w:val="20"/>
        </w:rPr>
        <w:t xml:space="preserve">Informaci o tom, jaké osobní údaje o </w:t>
      </w:r>
      <w:r>
        <w:rPr>
          <w:rFonts w:ascii="Arial" w:hAnsi="Arial" w:cs="Arial"/>
          <w:sz w:val="20"/>
        </w:rPr>
        <w:t>konkrétním Subjektu údajů</w:t>
      </w:r>
      <w:r w:rsidRPr="00D915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D915BF">
        <w:rPr>
          <w:rFonts w:ascii="Arial" w:hAnsi="Arial" w:cs="Arial"/>
          <w:sz w:val="20"/>
        </w:rPr>
        <w:t>zpracovává</w:t>
      </w:r>
      <w:r>
        <w:rPr>
          <w:rFonts w:ascii="Arial" w:hAnsi="Arial" w:cs="Arial"/>
          <w:sz w:val="20"/>
        </w:rPr>
        <w:t>,</w:t>
      </w:r>
      <w:r w:rsidRPr="00D915BF">
        <w:rPr>
          <w:rFonts w:ascii="Arial" w:hAnsi="Arial" w:cs="Arial"/>
          <w:sz w:val="20"/>
        </w:rPr>
        <w:t xml:space="preserve"> si může</w:t>
      </w:r>
      <w:r>
        <w:rPr>
          <w:rFonts w:ascii="Arial" w:hAnsi="Arial" w:cs="Arial"/>
          <w:sz w:val="20"/>
        </w:rPr>
        <w:t xml:space="preserve"> Subjekt údajů či zastupující osoba</w:t>
      </w:r>
      <w:r w:rsidRPr="00D915BF">
        <w:rPr>
          <w:rFonts w:ascii="Arial" w:hAnsi="Arial" w:cs="Arial"/>
          <w:sz w:val="20"/>
        </w:rPr>
        <w:t xml:space="preserve"> vyžádat </w:t>
      </w:r>
      <w:r>
        <w:rPr>
          <w:rFonts w:ascii="Arial" w:hAnsi="Arial" w:cs="Arial"/>
          <w:sz w:val="20"/>
        </w:rPr>
        <w:t>písemně na adrese:</w:t>
      </w:r>
    </w:p>
    <w:p w:rsidR="001D1823" w:rsidRDefault="001D1823" w:rsidP="00370B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:rsidR="001D1823" w:rsidRDefault="001D1823" w:rsidP="00370B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Mateřská škola Bílina, příspěvková organizace</w:t>
      </w:r>
    </w:p>
    <w:p w:rsidR="001D1823" w:rsidRDefault="001D1823" w:rsidP="00370B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Maxe Švabinského 664</w:t>
      </w:r>
    </w:p>
    <w:p w:rsidR="001D1823" w:rsidRPr="00356D4E" w:rsidRDefault="001D1823" w:rsidP="00370B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356D4E">
        <w:rPr>
          <w:rFonts w:ascii="Arial" w:hAnsi="Arial" w:cs="Arial"/>
          <w:b/>
          <w:sz w:val="20"/>
        </w:rPr>
        <w:t>418 01, Bílina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D566A8">
        <w:rPr>
          <w:rFonts w:ascii="Arial" w:hAnsi="Arial" w:cs="Arial"/>
          <w:sz w:val="20"/>
          <w:szCs w:val="20"/>
        </w:rPr>
        <w:t>poskytne první kopii zpracovávaných osobních údajů subjektu údajů bezplatně</w:t>
      </w:r>
      <w:r>
        <w:rPr>
          <w:rFonts w:ascii="Arial" w:hAnsi="Arial" w:cs="Arial"/>
          <w:sz w:val="20"/>
          <w:szCs w:val="20"/>
        </w:rPr>
        <w:t>.</w:t>
      </w:r>
      <w:r w:rsidRPr="00D566A8">
        <w:rPr>
          <w:rFonts w:ascii="Arial" w:hAnsi="Arial" w:cs="Arial"/>
          <w:sz w:val="20"/>
          <w:szCs w:val="20"/>
        </w:rPr>
        <w:t xml:space="preserve"> Za další kopie na žádost Subjekt</w:t>
      </w:r>
      <w:r>
        <w:rPr>
          <w:rFonts w:ascii="Arial" w:hAnsi="Arial" w:cs="Arial"/>
          <w:sz w:val="20"/>
          <w:szCs w:val="20"/>
        </w:rPr>
        <w:t>u</w:t>
      </w:r>
      <w:r w:rsidRPr="00D566A8">
        <w:rPr>
          <w:rFonts w:ascii="Arial" w:hAnsi="Arial" w:cs="Arial"/>
          <w:sz w:val="20"/>
          <w:szCs w:val="20"/>
        </w:rPr>
        <w:t xml:space="preserve"> údajů může </w:t>
      </w: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D566A8">
        <w:rPr>
          <w:rFonts w:ascii="Arial" w:hAnsi="Arial" w:cs="Arial"/>
          <w:sz w:val="20"/>
          <w:szCs w:val="20"/>
        </w:rPr>
        <w:t>požadovat přiměřenou úhradu nepřevyšující náklady nezbytné na poskytnutí takové informace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</w:p>
    <w:p w:rsidR="001D1823" w:rsidRPr="004E2540" w:rsidRDefault="001D1823" w:rsidP="00370BD2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4E2540">
        <w:rPr>
          <w:rFonts w:ascii="Arial" w:hAnsi="Arial" w:cs="Arial"/>
          <w:b/>
          <w:i/>
          <w:sz w:val="20"/>
        </w:rPr>
        <w:t>Z </w:t>
      </w:r>
      <w:r>
        <w:rPr>
          <w:rFonts w:ascii="Arial" w:hAnsi="Arial" w:cs="Arial"/>
          <w:b/>
          <w:sz w:val="20"/>
          <w:szCs w:val="20"/>
        </w:rPr>
        <w:t>jakých</w:t>
      </w:r>
      <w:r w:rsidRPr="002F3A9B">
        <w:rPr>
          <w:rFonts w:ascii="Arial" w:hAnsi="Arial" w:cs="Arial"/>
          <w:sz w:val="20"/>
        </w:rPr>
        <w:t xml:space="preserve"> </w:t>
      </w:r>
      <w:r w:rsidRPr="004E2540">
        <w:rPr>
          <w:rFonts w:ascii="Arial" w:hAnsi="Arial" w:cs="Arial"/>
          <w:b/>
          <w:i/>
          <w:sz w:val="20"/>
        </w:rPr>
        <w:t xml:space="preserve">zdrojů </w:t>
      </w:r>
      <w:r>
        <w:rPr>
          <w:rFonts w:ascii="Arial" w:hAnsi="Arial" w:cs="Arial"/>
          <w:b/>
          <w:sz w:val="20"/>
          <w:szCs w:val="20"/>
        </w:rPr>
        <w:t>Škola</w:t>
      </w:r>
      <w:r w:rsidRPr="002F3A9B">
        <w:rPr>
          <w:rFonts w:ascii="Arial" w:hAnsi="Arial" w:cs="Arial"/>
          <w:sz w:val="20"/>
        </w:rPr>
        <w:t xml:space="preserve"> </w:t>
      </w:r>
      <w:r w:rsidRPr="004E2540">
        <w:rPr>
          <w:rFonts w:ascii="Arial" w:hAnsi="Arial" w:cs="Arial"/>
          <w:b/>
          <w:i/>
          <w:sz w:val="20"/>
        </w:rPr>
        <w:t>osobní údaje získává?</w:t>
      </w:r>
    </w:p>
    <w:p w:rsidR="001D1823" w:rsidRPr="008B62A9" w:rsidRDefault="001D1823" w:rsidP="00370BD2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 w:rsidRPr="008B62A9">
        <w:rPr>
          <w:rFonts w:ascii="Arial" w:hAnsi="Arial" w:cs="Arial"/>
          <w:sz w:val="20"/>
          <w:szCs w:val="20"/>
        </w:rPr>
        <w:t xml:space="preserve">Škola získává osobní údaje zejména od subjektu </w:t>
      </w:r>
      <w:r>
        <w:rPr>
          <w:rFonts w:ascii="Arial" w:hAnsi="Arial" w:cs="Arial"/>
          <w:sz w:val="20"/>
          <w:szCs w:val="20"/>
        </w:rPr>
        <w:t>údajů (zákonných zástupců dětí</w:t>
      </w:r>
      <w:r w:rsidRPr="008B62A9">
        <w:rPr>
          <w:rFonts w:ascii="Arial" w:hAnsi="Arial" w:cs="Arial"/>
          <w:sz w:val="20"/>
          <w:szCs w:val="20"/>
        </w:rPr>
        <w:t>, přímo od subjektů údajů)</w:t>
      </w:r>
      <w:r>
        <w:rPr>
          <w:rFonts w:ascii="Arial" w:hAnsi="Arial" w:cs="Arial"/>
          <w:sz w:val="20"/>
          <w:szCs w:val="20"/>
        </w:rPr>
        <w:t>.</w:t>
      </w:r>
    </w:p>
    <w:p w:rsidR="001D1823" w:rsidRPr="008B62A9" w:rsidRDefault="001D1823" w:rsidP="00370B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1823" w:rsidRPr="008B62A9" w:rsidRDefault="001D1823" w:rsidP="00370BD2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B62A9">
        <w:rPr>
          <w:rFonts w:ascii="Arial" w:hAnsi="Arial" w:cs="Arial"/>
          <w:b/>
          <w:i/>
          <w:sz w:val="20"/>
          <w:szCs w:val="20"/>
        </w:rPr>
        <w:t xml:space="preserve">Jakým subjektům </w:t>
      </w:r>
      <w:r w:rsidRPr="008B62A9">
        <w:rPr>
          <w:rFonts w:ascii="Arial" w:hAnsi="Arial" w:cs="Arial"/>
          <w:b/>
          <w:sz w:val="20"/>
          <w:szCs w:val="20"/>
        </w:rPr>
        <w:t>Škola</w:t>
      </w:r>
      <w:r w:rsidRPr="008B62A9">
        <w:rPr>
          <w:rFonts w:ascii="Arial" w:hAnsi="Arial" w:cs="Arial"/>
          <w:sz w:val="20"/>
          <w:szCs w:val="20"/>
        </w:rPr>
        <w:t xml:space="preserve"> </w:t>
      </w:r>
      <w:r w:rsidRPr="008B62A9">
        <w:rPr>
          <w:rFonts w:ascii="Arial" w:hAnsi="Arial" w:cs="Arial"/>
          <w:b/>
          <w:i/>
          <w:sz w:val="20"/>
          <w:szCs w:val="20"/>
        </w:rPr>
        <w:t>osobní údaje poskytuje?</w:t>
      </w:r>
    </w:p>
    <w:p w:rsidR="001D1823" w:rsidRPr="008B62A9" w:rsidRDefault="001D1823" w:rsidP="00370BD2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 w:rsidRPr="008B62A9">
        <w:rPr>
          <w:rFonts w:ascii="Arial" w:hAnsi="Arial" w:cs="Arial"/>
          <w:sz w:val="20"/>
          <w:szCs w:val="20"/>
        </w:rPr>
        <w:t>Škola poskytuje osobní údaje zpracovatelům: MŠMT, další školy, krajský úřad, zřizova</w:t>
      </w:r>
      <w:r>
        <w:rPr>
          <w:rFonts w:ascii="Arial" w:hAnsi="Arial" w:cs="Arial"/>
          <w:sz w:val="20"/>
          <w:szCs w:val="20"/>
        </w:rPr>
        <w:t>tel, VZP</w:t>
      </w:r>
    </w:p>
    <w:p w:rsidR="001D1823" w:rsidRPr="000C6D4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</w:p>
    <w:p w:rsidR="001D1823" w:rsidRPr="009F359A" w:rsidRDefault="001D1823" w:rsidP="00370BD2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9F359A">
        <w:rPr>
          <w:rFonts w:ascii="Arial" w:hAnsi="Arial" w:cs="Arial"/>
          <w:b/>
          <w:i/>
          <w:sz w:val="20"/>
        </w:rPr>
        <w:t xml:space="preserve">Kam se obrátit, domníváte-li se, že osobní údaje </w:t>
      </w:r>
      <w:r>
        <w:rPr>
          <w:rFonts w:ascii="Arial" w:hAnsi="Arial" w:cs="Arial"/>
          <w:b/>
          <w:sz w:val="20"/>
          <w:szCs w:val="20"/>
        </w:rPr>
        <w:t>Škola</w:t>
      </w:r>
      <w:r w:rsidRPr="002F3A9B">
        <w:rPr>
          <w:rFonts w:ascii="Arial" w:hAnsi="Arial" w:cs="Arial"/>
          <w:sz w:val="20"/>
        </w:rPr>
        <w:t xml:space="preserve"> </w:t>
      </w:r>
      <w:r w:rsidRPr="009F359A">
        <w:rPr>
          <w:rFonts w:ascii="Arial" w:hAnsi="Arial" w:cs="Arial"/>
          <w:b/>
          <w:i/>
          <w:sz w:val="20"/>
        </w:rPr>
        <w:t>zpracovává v rozporu se zákonem?</w:t>
      </w:r>
    </w:p>
    <w:p w:rsidR="001D1823" w:rsidRPr="00D915BF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  <w:r w:rsidRPr="00D915BF">
        <w:rPr>
          <w:rFonts w:ascii="Arial" w:hAnsi="Arial" w:cs="Arial"/>
          <w:sz w:val="20"/>
        </w:rPr>
        <w:t xml:space="preserve">Pokud </w:t>
      </w:r>
      <w:r>
        <w:rPr>
          <w:rFonts w:ascii="Arial" w:hAnsi="Arial" w:cs="Arial"/>
          <w:sz w:val="20"/>
        </w:rPr>
        <w:t>subjekt údajů zjistí</w:t>
      </w:r>
      <w:r w:rsidRPr="00D915BF">
        <w:rPr>
          <w:rFonts w:ascii="Arial" w:hAnsi="Arial" w:cs="Arial"/>
          <w:sz w:val="20"/>
        </w:rPr>
        <w:t xml:space="preserve"> nebo se </w:t>
      </w:r>
      <w:r>
        <w:rPr>
          <w:rFonts w:ascii="Arial" w:hAnsi="Arial" w:cs="Arial"/>
          <w:sz w:val="20"/>
        </w:rPr>
        <w:t>bude</w:t>
      </w:r>
      <w:r w:rsidRPr="00D915BF">
        <w:rPr>
          <w:rFonts w:ascii="Arial" w:hAnsi="Arial" w:cs="Arial"/>
          <w:sz w:val="20"/>
        </w:rPr>
        <w:t xml:space="preserve"> domnívat, že zpracování osobních údajů je prováděno v rozporu s ochranou soukromého a osobního života </w:t>
      </w:r>
      <w:r>
        <w:rPr>
          <w:rFonts w:ascii="Arial" w:hAnsi="Arial" w:cs="Arial"/>
          <w:sz w:val="20"/>
        </w:rPr>
        <w:t>subjektu údajů</w:t>
      </w:r>
      <w:r w:rsidRPr="00D915BF">
        <w:rPr>
          <w:rFonts w:ascii="Arial" w:hAnsi="Arial" w:cs="Arial"/>
          <w:sz w:val="20"/>
        </w:rPr>
        <w:t xml:space="preserve"> nebo v rozporu se zákonem, zejména jsou-li osobní údaje </w:t>
      </w:r>
      <w:r>
        <w:rPr>
          <w:rFonts w:ascii="Arial" w:hAnsi="Arial" w:cs="Arial"/>
          <w:sz w:val="20"/>
        </w:rPr>
        <w:t xml:space="preserve">subjektu údajů (zastupované </w:t>
      </w:r>
      <w:r w:rsidRPr="00D915BF">
        <w:rPr>
          <w:rFonts w:ascii="Arial" w:hAnsi="Arial" w:cs="Arial"/>
          <w:sz w:val="20"/>
        </w:rPr>
        <w:t xml:space="preserve">osoby) nepřesné, </w:t>
      </w:r>
      <w:r>
        <w:rPr>
          <w:rFonts w:ascii="Arial" w:hAnsi="Arial" w:cs="Arial"/>
          <w:sz w:val="20"/>
        </w:rPr>
        <w:t>může</w:t>
      </w:r>
      <w:r w:rsidRPr="00D915BF">
        <w:rPr>
          <w:rFonts w:ascii="Arial" w:hAnsi="Arial" w:cs="Arial"/>
          <w:sz w:val="20"/>
        </w:rPr>
        <w:t xml:space="preserve"> požádat </w:t>
      </w:r>
      <w:r>
        <w:rPr>
          <w:rFonts w:ascii="Arial" w:hAnsi="Arial" w:cs="Arial"/>
          <w:b/>
          <w:sz w:val="20"/>
          <w:szCs w:val="20"/>
        </w:rPr>
        <w:t xml:space="preserve">Mateřskou školu </w:t>
      </w:r>
      <w:r w:rsidRPr="00D915BF">
        <w:rPr>
          <w:rFonts w:ascii="Arial" w:hAnsi="Arial" w:cs="Arial"/>
          <w:sz w:val="20"/>
        </w:rPr>
        <w:t xml:space="preserve">o vysvětlení nebo odstranění takto vzniklého stavu. </w:t>
      </w:r>
      <w:r>
        <w:rPr>
          <w:rFonts w:ascii="Arial" w:hAnsi="Arial" w:cs="Arial"/>
          <w:sz w:val="20"/>
        </w:rPr>
        <w:t>Může</w:t>
      </w:r>
      <w:r w:rsidRPr="00D915BF">
        <w:rPr>
          <w:rFonts w:ascii="Arial" w:hAnsi="Arial" w:cs="Arial"/>
          <w:sz w:val="20"/>
        </w:rPr>
        <w:t xml:space="preserve"> požadovat především </w:t>
      </w:r>
      <w:r>
        <w:rPr>
          <w:rFonts w:ascii="Arial" w:hAnsi="Arial" w:cs="Arial"/>
          <w:sz w:val="20"/>
        </w:rPr>
        <w:t>omezení zpracování</w:t>
      </w:r>
      <w:r w:rsidRPr="00D915BF">
        <w:rPr>
          <w:rFonts w:ascii="Arial" w:hAnsi="Arial" w:cs="Arial"/>
          <w:sz w:val="20"/>
        </w:rPr>
        <w:t xml:space="preserve">, provedení opravy, doplnění nebo </w:t>
      </w:r>
      <w:r>
        <w:rPr>
          <w:rFonts w:ascii="Arial" w:hAnsi="Arial" w:cs="Arial"/>
          <w:sz w:val="20"/>
        </w:rPr>
        <w:t>výmaz</w:t>
      </w:r>
      <w:r w:rsidRPr="00D915BF">
        <w:rPr>
          <w:rFonts w:ascii="Arial" w:hAnsi="Arial" w:cs="Arial"/>
          <w:sz w:val="20"/>
        </w:rPr>
        <w:t xml:space="preserve"> osobních údajů. </w:t>
      </w:r>
      <w:r w:rsidRPr="002028AE">
        <w:rPr>
          <w:rFonts w:ascii="Arial" w:hAnsi="Arial" w:cs="Arial"/>
          <w:sz w:val="20"/>
          <w:szCs w:val="20"/>
        </w:rPr>
        <w:t xml:space="preserve">Bude-li </w:t>
      </w:r>
      <w:r w:rsidRPr="000A0DE2">
        <w:rPr>
          <w:rFonts w:ascii="Arial" w:hAnsi="Arial" w:cs="Arial"/>
          <w:sz w:val="20"/>
          <w:szCs w:val="20"/>
        </w:rPr>
        <w:t xml:space="preserve">žádost shledána oprávněnou, </w:t>
      </w:r>
      <w:r>
        <w:rPr>
          <w:rFonts w:ascii="Arial" w:hAnsi="Arial" w:cs="Arial"/>
          <w:b/>
          <w:sz w:val="20"/>
          <w:szCs w:val="20"/>
        </w:rPr>
        <w:t>Mateřská škola</w:t>
      </w:r>
      <w:r w:rsidRPr="002F3A9B">
        <w:rPr>
          <w:rFonts w:ascii="Arial" w:hAnsi="Arial" w:cs="Arial"/>
          <w:sz w:val="20"/>
        </w:rPr>
        <w:t xml:space="preserve"> </w:t>
      </w:r>
      <w:r w:rsidRPr="000A0DE2">
        <w:rPr>
          <w:rFonts w:ascii="Arial" w:hAnsi="Arial" w:cs="Arial"/>
          <w:sz w:val="20"/>
          <w:szCs w:val="20"/>
        </w:rPr>
        <w:t>odstraní neprodleně závadný stav. Pokud by v důsledku zpracování osobních údajů</w:t>
      </w:r>
      <w:r>
        <w:rPr>
          <w:rFonts w:ascii="Arial" w:hAnsi="Arial" w:cs="Arial"/>
          <w:sz w:val="20"/>
          <w:szCs w:val="20"/>
        </w:rPr>
        <w:t xml:space="preserve"> vznikla</w:t>
      </w:r>
      <w:r w:rsidRPr="000A0DE2">
        <w:rPr>
          <w:rFonts w:ascii="Arial" w:hAnsi="Arial" w:cs="Arial"/>
          <w:sz w:val="20"/>
          <w:szCs w:val="20"/>
        </w:rPr>
        <w:t xml:space="preserve"> jiná než majetková újma, postupuje se při</w:t>
      </w:r>
      <w:r w:rsidRPr="009113A3">
        <w:rPr>
          <w:rFonts w:ascii="Arial" w:hAnsi="Arial" w:cs="Arial"/>
          <w:sz w:val="20"/>
          <w:szCs w:val="20"/>
        </w:rPr>
        <w:t xml:space="preserve"> uplatňování jejího nároku podle zvláštního zákona (§ 13 z</w:t>
      </w:r>
      <w:r>
        <w:rPr>
          <w:rFonts w:ascii="Arial" w:hAnsi="Arial" w:cs="Arial"/>
          <w:sz w:val="20"/>
          <w:szCs w:val="20"/>
        </w:rPr>
        <w:t>ákona</w:t>
      </w:r>
      <w:r w:rsidRPr="009113A3">
        <w:rPr>
          <w:rFonts w:ascii="Arial" w:hAnsi="Arial" w:cs="Arial"/>
          <w:sz w:val="20"/>
          <w:szCs w:val="20"/>
        </w:rPr>
        <w:t xml:space="preserve"> č. 89/2012 Sb., občanský zákoník). </w:t>
      </w: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</w:p>
    <w:p w:rsidR="001D1823" w:rsidRDefault="001D1823" w:rsidP="00370BD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Výše uvedenou žádost lze podat písemně na adrese:</w:t>
      </w:r>
    </w:p>
    <w:p w:rsidR="001D1823" w:rsidRDefault="001D1823" w:rsidP="00370BD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Mateřská škola Bílina, příspěvková organizace</w:t>
      </w:r>
    </w:p>
    <w:p w:rsidR="001D1823" w:rsidRDefault="001D1823" w:rsidP="00370BD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Maxe Švabinského 664</w:t>
      </w:r>
    </w:p>
    <w:p w:rsidR="001D1823" w:rsidRDefault="001D1823" w:rsidP="00370BD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418 01, Bílina</w:t>
      </w:r>
    </w:p>
    <w:p w:rsidR="001D1823" w:rsidRDefault="001D1823" w:rsidP="00370BD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Email: </w:t>
      </w:r>
      <w:hyperlink r:id="rId7" w:history="1">
        <w:r w:rsidRPr="004B5392">
          <w:rPr>
            <w:rStyle w:val="Hyperlink"/>
            <w:rFonts w:ascii="Arial" w:hAnsi="Arial" w:cs="Arial"/>
            <w:b/>
            <w:i/>
            <w:sz w:val="20"/>
          </w:rPr>
          <w:t>ms.svabinskeho@seznam.cz</w:t>
        </w:r>
      </w:hyperlink>
    </w:p>
    <w:p w:rsidR="001D1823" w:rsidRDefault="001D1823" w:rsidP="0030020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Tel: 417 821 067</w:t>
      </w:r>
    </w:p>
    <w:p w:rsidR="001D1823" w:rsidRDefault="001D1823" w:rsidP="00370BD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0"/>
        </w:rPr>
      </w:pPr>
    </w:p>
    <w:p w:rsidR="001D1823" w:rsidRPr="008E664A" w:rsidRDefault="001D1823" w:rsidP="00370BD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/>
          <w:sz w:val="20"/>
        </w:rPr>
      </w:pPr>
      <w:r w:rsidRPr="008E664A">
        <w:rPr>
          <w:rFonts w:ascii="Arial" w:hAnsi="Arial" w:cs="Arial"/>
          <w:b/>
          <w:i/>
          <w:sz w:val="20"/>
        </w:rPr>
        <w:t>Poveřenec pro ochranu osobních údajů (DPO):</w:t>
      </w:r>
    </w:p>
    <w:p w:rsidR="001D1823" w:rsidRPr="008E664A" w:rsidRDefault="001D1823" w:rsidP="00370BD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/>
          <w:sz w:val="20"/>
        </w:rPr>
      </w:pPr>
      <w:r w:rsidRPr="008E664A">
        <w:rPr>
          <w:rFonts w:ascii="Arial" w:hAnsi="Arial" w:cs="Arial"/>
          <w:b/>
          <w:i/>
          <w:sz w:val="20"/>
        </w:rPr>
        <w:t xml:space="preserve">Jméno: </w:t>
      </w:r>
      <w:r w:rsidRPr="008E664A">
        <w:rPr>
          <w:rFonts w:ascii="Tahoma" w:hAnsi="Tahoma" w:cs="Tahoma"/>
          <w:b/>
          <w:bCs/>
          <w:color w:val="3E3E3E"/>
          <w:sz w:val="19"/>
          <w:szCs w:val="19"/>
          <w:lang w:eastAsia="cs-CZ"/>
        </w:rPr>
        <w:t>Ing. Petr Štětka</w:t>
      </w:r>
    </w:p>
    <w:p w:rsidR="001D1823" w:rsidRPr="008E664A" w:rsidRDefault="001D1823" w:rsidP="00370BD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/>
          <w:color w:val="3366FF"/>
          <w:sz w:val="20"/>
        </w:rPr>
      </w:pPr>
      <w:r w:rsidRPr="008E664A">
        <w:rPr>
          <w:rFonts w:ascii="Arial" w:hAnsi="Arial" w:cs="Arial"/>
          <w:b/>
          <w:i/>
          <w:sz w:val="20"/>
        </w:rPr>
        <w:t>E-mail:</w:t>
      </w:r>
      <w:r w:rsidRPr="008E664A">
        <w:rPr>
          <w:rFonts w:ascii="Arial" w:hAnsi="Arial" w:cs="Arial"/>
          <w:i/>
          <w:sz w:val="20"/>
        </w:rPr>
        <w:t xml:space="preserve"> </w:t>
      </w:r>
      <w:hyperlink r:id="rId8" w:tgtFrame="_blank" w:history="1">
        <w:r w:rsidRPr="008E664A">
          <w:rPr>
            <w:rStyle w:val="Hyperlink"/>
            <w:rFonts w:ascii="Tahoma" w:hAnsi="Tahoma" w:cs="Tahoma"/>
            <w:color w:val="3366FF"/>
            <w:sz w:val="19"/>
            <w:szCs w:val="19"/>
            <w:lang w:eastAsia="cs-CZ"/>
          </w:rPr>
          <w:t>petr.stetka@bdo.cz</w:t>
        </w:r>
      </w:hyperlink>
    </w:p>
    <w:p w:rsidR="001D1823" w:rsidRPr="00356D4E" w:rsidRDefault="001D1823" w:rsidP="00356D4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/>
          <w:sz w:val="20"/>
        </w:rPr>
      </w:pPr>
      <w:r w:rsidRPr="008E664A">
        <w:rPr>
          <w:rFonts w:ascii="Arial" w:hAnsi="Arial" w:cs="Arial"/>
          <w:b/>
          <w:i/>
          <w:sz w:val="20"/>
        </w:rPr>
        <w:t xml:space="preserve">Tel.: </w:t>
      </w:r>
      <w:r w:rsidRPr="008E664A">
        <w:rPr>
          <w:rFonts w:ascii="Tahoma" w:hAnsi="Tahoma" w:cs="Tahoma"/>
          <w:b/>
          <w:color w:val="3E3E3E"/>
          <w:sz w:val="19"/>
          <w:szCs w:val="19"/>
          <w:lang w:eastAsia="cs-CZ"/>
        </w:rPr>
        <w:t>+420 227 031 495</w:t>
      </w:r>
    </w:p>
    <w:p w:rsidR="001D1823" w:rsidRDefault="001D1823" w:rsidP="00370BD2">
      <w:pPr>
        <w:jc w:val="both"/>
      </w:pPr>
    </w:p>
    <w:sectPr w:rsidR="001D1823" w:rsidSect="00B9480E">
      <w:footerReference w:type="default" r:id="rId9"/>
      <w:pgSz w:w="11905" w:h="16837"/>
      <w:pgMar w:top="709" w:right="848" w:bottom="1174" w:left="851" w:header="708" w:footer="7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23" w:rsidRDefault="001D1823" w:rsidP="0024435D">
      <w:r>
        <w:separator/>
      </w:r>
    </w:p>
  </w:endnote>
  <w:endnote w:type="continuationSeparator" w:id="0">
    <w:p w:rsidR="001D1823" w:rsidRDefault="001D1823" w:rsidP="0024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23" w:rsidRDefault="001D1823">
    <w:pPr>
      <w:pStyle w:val="Footer"/>
      <w:rPr>
        <w:rFonts w:ascii="Arial" w:hAnsi="Arial"/>
        <w:sz w:val="12"/>
        <w:szCs w:val="12"/>
      </w:rPr>
    </w:pPr>
    <w:r w:rsidRPr="00F13927">
      <w:rPr>
        <w:sz w:val="20"/>
        <w:szCs w:val="20"/>
      </w:rPr>
      <w:t>►</w:t>
    </w:r>
    <w:r w:rsidRPr="00F13927">
      <w:rPr>
        <w:rFonts w:ascii="Arial" w:hAnsi="Arial" w:cs="Arial"/>
        <w:b/>
        <w:sz w:val="20"/>
        <w:szCs w:val="20"/>
      </w:rPr>
      <w:t xml:space="preserve"> </w:t>
    </w:r>
    <w:r w:rsidRPr="00F13927">
      <w:rPr>
        <w:rFonts w:ascii="Arial" w:hAnsi="Arial" w:cs="Arial"/>
        <w:sz w:val="16"/>
        <w:szCs w:val="16"/>
      </w:rPr>
      <w:t>Mateřská škola Bílina, Maxe Švabinského 664, příspěvková organizace</w:t>
    </w:r>
    <w:r>
      <w:rPr>
        <w:rFonts w:ascii="Arial" w:hAnsi="Arial"/>
        <w:sz w:val="12"/>
        <w:szCs w:val="12"/>
      </w:rPr>
      <w:t xml:space="preserve">– </w:t>
    </w:r>
    <w:r w:rsidRPr="00F13927">
      <w:rPr>
        <w:rFonts w:ascii="Arial" w:hAnsi="Arial"/>
        <w:sz w:val="16"/>
        <w:szCs w:val="16"/>
      </w:rPr>
      <w:t>Ochrana osobních údajů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23" w:rsidRDefault="001D1823" w:rsidP="0024435D">
      <w:r>
        <w:separator/>
      </w:r>
    </w:p>
  </w:footnote>
  <w:footnote w:type="continuationSeparator" w:id="0">
    <w:p w:rsidR="001D1823" w:rsidRDefault="001D1823" w:rsidP="00244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CA9"/>
    <w:multiLevelType w:val="hybridMultilevel"/>
    <w:tmpl w:val="CABE6EBE"/>
    <w:lvl w:ilvl="0" w:tplc="8F9AA26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372"/>
    <w:multiLevelType w:val="multilevel"/>
    <w:tmpl w:val="00E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95143"/>
    <w:multiLevelType w:val="hybridMultilevel"/>
    <w:tmpl w:val="D92C0474"/>
    <w:lvl w:ilvl="0" w:tplc="3DD68702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BE54561"/>
    <w:multiLevelType w:val="hybridMultilevel"/>
    <w:tmpl w:val="529CBAB0"/>
    <w:lvl w:ilvl="0" w:tplc="DC52D4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5B0B"/>
    <w:multiLevelType w:val="multilevel"/>
    <w:tmpl w:val="D98663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7748D"/>
    <w:multiLevelType w:val="hybridMultilevel"/>
    <w:tmpl w:val="1C843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35D"/>
    <w:rsid w:val="0001198D"/>
    <w:rsid w:val="00022877"/>
    <w:rsid w:val="000A0DE2"/>
    <w:rsid w:val="000C6D43"/>
    <w:rsid w:val="00141014"/>
    <w:rsid w:val="001B1F47"/>
    <w:rsid w:val="001C09C7"/>
    <w:rsid w:val="001C7930"/>
    <w:rsid w:val="001D1823"/>
    <w:rsid w:val="001E600A"/>
    <w:rsid w:val="001F7A9F"/>
    <w:rsid w:val="002028AE"/>
    <w:rsid w:val="00202CBD"/>
    <w:rsid w:val="0024435D"/>
    <w:rsid w:val="00293590"/>
    <w:rsid w:val="002C4180"/>
    <w:rsid w:val="002C73EA"/>
    <w:rsid w:val="002F3A9B"/>
    <w:rsid w:val="00300200"/>
    <w:rsid w:val="00356D4E"/>
    <w:rsid w:val="00357C0E"/>
    <w:rsid w:val="00370BD2"/>
    <w:rsid w:val="00383D62"/>
    <w:rsid w:val="003C7707"/>
    <w:rsid w:val="003D6452"/>
    <w:rsid w:val="00410013"/>
    <w:rsid w:val="0044080A"/>
    <w:rsid w:val="00490C11"/>
    <w:rsid w:val="004B5392"/>
    <w:rsid w:val="004E2540"/>
    <w:rsid w:val="004E41DD"/>
    <w:rsid w:val="004E6AFE"/>
    <w:rsid w:val="005523FA"/>
    <w:rsid w:val="006012F3"/>
    <w:rsid w:val="00645410"/>
    <w:rsid w:val="00696888"/>
    <w:rsid w:val="006A707B"/>
    <w:rsid w:val="006F69CB"/>
    <w:rsid w:val="00726DBF"/>
    <w:rsid w:val="00832C08"/>
    <w:rsid w:val="00856EF3"/>
    <w:rsid w:val="008A5E4D"/>
    <w:rsid w:val="008B62A9"/>
    <w:rsid w:val="008C38F5"/>
    <w:rsid w:val="008E664A"/>
    <w:rsid w:val="009113A3"/>
    <w:rsid w:val="009268C1"/>
    <w:rsid w:val="009C6C64"/>
    <w:rsid w:val="009D0FD6"/>
    <w:rsid w:val="009F2ABF"/>
    <w:rsid w:val="009F359A"/>
    <w:rsid w:val="00A93977"/>
    <w:rsid w:val="00AE4219"/>
    <w:rsid w:val="00B0056B"/>
    <w:rsid w:val="00B44A42"/>
    <w:rsid w:val="00B46A35"/>
    <w:rsid w:val="00B9480E"/>
    <w:rsid w:val="00BA1731"/>
    <w:rsid w:val="00BB467A"/>
    <w:rsid w:val="00BE5075"/>
    <w:rsid w:val="00C50129"/>
    <w:rsid w:val="00C92E9D"/>
    <w:rsid w:val="00C966A8"/>
    <w:rsid w:val="00CD6711"/>
    <w:rsid w:val="00CF743C"/>
    <w:rsid w:val="00D566A8"/>
    <w:rsid w:val="00D915BF"/>
    <w:rsid w:val="00E07854"/>
    <w:rsid w:val="00E11F6F"/>
    <w:rsid w:val="00E414B1"/>
    <w:rsid w:val="00E50BD2"/>
    <w:rsid w:val="00E636F7"/>
    <w:rsid w:val="00F13927"/>
    <w:rsid w:val="00F24B70"/>
    <w:rsid w:val="00F32E0A"/>
    <w:rsid w:val="00F418B0"/>
    <w:rsid w:val="00F566A7"/>
    <w:rsid w:val="00FD20F4"/>
    <w:rsid w:val="00FE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5D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43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3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3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35D"/>
    <w:rPr>
      <w:rFonts w:cs="Times New Roman"/>
    </w:rPr>
  </w:style>
  <w:style w:type="character" w:styleId="Hyperlink">
    <w:name w:val="Hyperlink"/>
    <w:basedOn w:val="DefaultParagraphFont"/>
    <w:uiPriority w:val="99"/>
    <w:rsid w:val="0024435D"/>
    <w:rPr>
      <w:rFonts w:cs="Times New Roman"/>
      <w:color w:val="000000"/>
      <w:u w:val="single"/>
    </w:rPr>
  </w:style>
  <w:style w:type="character" w:customStyle="1" w:styleId="xbe">
    <w:name w:val="_xbe"/>
    <w:uiPriority w:val="99"/>
    <w:rsid w:val="0024435D"/>
  </w:style>
  <w:style w:type="paragraph" w:styleId="NormalWeb">
    <w:name w:val="Normal (Web)"/>
    <w:basedOn w:val="Normal"/>
    <w:uiPriority w:val="99"/>
    <w:semiHidden/>
    <w:rsid w:val="0024435D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ListParagraph">
    <w:name w:val="List Paragraph"/>
    <w:basedOn w:val="Normal"/>
    <w:uiPriority w:val="99"/>
    <w:qFormat/>
    <w:rsid w:val="00202C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202CBD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B62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6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62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6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62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62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2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tetka@bd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svabinskeh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1604</Words>
  <Characters>9469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KE ZPRACOVÁNÍ OSOBNÍCH ÚDAJŮ</dc:title>
  <dc:subject/>
  <dc:creator>Petr Heider</dc:creator>
  <cp:keywords/>
  <dc:description/>
  <cp:lastModifiedBy>Seven</cp:lastModifiedBy>
  <cp:revision>6</cp:revision>
  <dcterms:created xsi:type="dcterms:W3CDTF">2018-06-12T10:06:00Z</dcterms:created>
  <dcterms:modified xsi:type="dcterms:W3CDTF">2018-06-13T05:23:00Z</dcterms:modified>
</cp:coreProperties>
</file>